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Simplified Arabic"/>
          <w:bCs w:val="0"/>
          <w:sz w:val="28"/>
          <w:szCs w:val="28"/>
          <w:rtl/>
          <w:lang w:bidi="ar-JO"/>
        </w:rPr>
        <w:id w:val="-726615144"/>
        <w:lock w:val="contentLocked"/>
        <w:placeholder>
          <w:docPart w:val="E9C26F98D1964688882DBFD694C35B96"/>
        </w:placeholder>
        <w:group/>
      </w:sdtPr>
      <w:sdtEndPr>
        <w:rPr>
          <w:sz w:val="26"/>
          <w:szCs w:val="22"/>
          <w:lang w:bidi="ar-SA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81"/>
            <w:gridCol w:w="4950"/>
            <w:gridCol w:w="2880"/>
          </w:tblGrid>
          <w:tr w:rsidR="00EA68D2" w:rsidTr="00C36D8D">
            <w:trPr>
              <w:trHeight w:val="987"/>
            </w:trPr>
            <w:tc>
              <w:tcPr>
                <w:tcW w:w="3081" w:type="dxa"/>
              </w:tcPr>
              <w:p w:rsidR="00EA68D2" w:rsidRDefault="00EA68D2" w:rsidP="00CA5B48">
                <w:pPr>
                  <w:pStyle w:val="Heading1"/>
                  <w:outlineLvl w:val="0"/>
                  <w:rPr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950" w:type="dxa"/>
              </w:tcPr>
              <w:p w:rsidR="00EA68D2" w:rsidRDefault="00EA68D2" w:rsidP="00CA5B48">
                <w:pPr>
                  <w:pStyle w:val="Heading1"/>
                  <w:outlineLvl w:val="0"/>
                  <w:rPr>
                    <w:sz w:val="28"/>
                    <w:szCs w:val="28"/>
                    <w:rtl/>
                    <w:lang w:bidi="ar-JO"/>
                  </w:rPr>
                </w:pPr>
                <w:r w:rsidRPr="001F247F">
                  <w:rPr>
                    <w:sz w:val="44"/>
                    <w:szCs w:val="44"/>
                  </w:rPr>
                  <w:t>IP-F12-0</w:t>
                </w:r>
                <w:r>
                  <w:rPr>
                    <w:sz w:val="44"/>
                    <w:szCs w:val="44"/>
                  </w:rPr>
                  <w:t>2</w:t>
                </w:r>
              </w:p>
            </w:tc>
            <w:sdt>
              <w:sdtPr>
                <w:rPr>
                  <w:sz w:val="28"/>
                  <w:szCs w:val="28"/>
                  <w:rtl/>
                  <w:lang w:bidi="ar-JO"/>
                </w:rPr>
                <w:id w:val="-1581045910"/>
                <w:lock w:val="sdtContentLocked"/>
                <w:picture/>
              </w:sdtPr>
              <w:sdtEndPr/>
              <w:sdtContent>
                <w:tc>
                  <w:tcPr>
                    <w:tcW w:w="2880" w:type="dxa"/>
                    <w:vMerge w:val="restart"/>
                    <w:vAlign w:val="center"/>
                  </w:tcPr>
                  <w:p w:rsidR="00EA68D2" w:rsidRDefault="005579B1" w:rsidP="001742A3">
                    <w:pPr>
                      <w:pStyle w:val="Heading1"/>
                      <w:outlineLvl w:val="0"/>
                      <w:rPr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5C653AA" wp14:editId="34849366">
                          <wp:extent cx="1504708" cy="1524000"/>
                          <wp:effectExtent l="0" t="0" r="635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708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  <w:tr w:rsidR="00EA68D2" w:rsidTr="00C36D8D">
            <w:trPr>
              <w:trHeight w:val="852"/>
            </w:trPr>
            <w:tc>
              <w:tcPr>
                <w:tcW w:w="3081" w:type="dxa"/>
              </w:tcPr>
              <w:p w:rsidR="00EA68D2" w:rsidRPr="00023267" w:rsidRDefault="00EA68D2" w:rsidP="00CA5B48">
                <w:pPr>
                  <w:pStyle w:val="Heading1"/>
                  <w:outlineLvl w:val="0"/>
                  <w:rPr>
                    <w:rFonts w:ascii="Simplified Arabic" w:hAnsi="Simplified Arabic" w:cs="Simplified Arabic"/>
                    <w:color w:val="7030A0"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950" w:type="dxa"/>
              </w:tcPr>
              <w:p w:rsidR="00EA68D2" w:rsidRDefault="00EA68D2" w:rsidP="00CA5B48">
                <w:pPr>
                  <w:pStyle w:val="Heading1"/>
                  <w:outlineLvl w:val="0"/>
                  <w:rPr>
                    <w:sz w:val="28"/>
                    <w:szCs w:val="28"/>
                    <w:rtl/>
                    <w:lang w:bidi="ar-JO"/>
                  </w:rPr>
                </w:pPr>
                <w:r>
                  <w:rPr>
                    <w:sz w:val="44"/>
                    <w:szCs w:val="44"/>
                    <w:u w:val="single"/>
                    <w:rtl/>
                  </w:rPr>
                  <w:t>قانون العلامات التجارية لسنة 1952</w:t>
                </w:r>
              </w:p>
            </w:tc>
            <w:tc>
              <w:tcPr>
                <w:tcW w:w="2880" w:type="dxa"/>
                <w:vMerge/>
              </w:tcPr>
              <w:p w:rsidR="00EA68D2" w:rsidRDefault="00EA68D2" w:rsidP="00CA5B48">
                <w:pPr>
                  <w:pStyle w:val="Heading1"/>
                  <w:outlineLvl w:val="0"/>
                  <w:rPr>
                    <w:sz w:val="28"/>
                    <w:szCs w:val="28"/>
                    <w:rtl/>
                    <w:lang w:bidi="ar-JO"/>
                  </w:rPr>
                </w:pPr>
              </w:p>
            </w:tc>
          </w:tr>
          <w:tr w:rsidR="00EA68D2" w:rsidTr="00C36D8D">
            <w:tc>
              <w:tcPr>
                <w:tcW w:w="10911" w:type="dxa"/>
                <w:gridSpan w:val="3"/>
              </w:tcPr>
              <w:p w:rsidR="00EA68D2" w:rsidRDefault="00EA68D2" w:rsidP="00CA5B48">
                <w:pPr>
                  <w:pStyle w:val="Heading1"/>
                  <w:outlineLvl w:val="0"/>
                  <w:rPr>
                    <w:sz w:val="28"/>
                    <w:szCs w:val="28"/>
                    <w:rtl/>
                    <w:lang w:bidi="ar-JO"/>
                  </w:rPr>
                </w:pPr>
                <w:r>
                  <w:rPr>
                    <w:u w:val="single"/>
                    <w:rtl/>
                  </w:rPr>
                  <w:t>الطلب المشترك الذي يقدمه أصحاب العلامة التجاري</w:t>
                </w:r>
                <w:r>
                  <w:rPr>
                    <w:rFonts w:hint="cs"/>
                    <w:u w:val="single"/>
                    <w:rtl/>
                  </w:rPr>
                  <w:t xml:space="preserve">ة </w:t>
                </w:r>
                <w:r>
                  <w:rPr>
                    <w:u w:val="single"/>
                    <w:rtl/>
                  </w:rPr>
                  <w:t xml:space="preserve">المسجلين والمحال </w:t>
                </w:r>
                <w:r>
                  <w:rPr>
                    <w:rFonts w:hint="cs"/>
                    <w:u w:val="single"/>
                    <w:rtl/>
                  </w:rPr>
                  <w:t>إليه</w:t>
                </w:r>
                <w:r>
                  <w:rPr>
                    <w:u w:val="single"/>
                    <w:rtl/>
                  </w:rPr>
                  <w:t xml:space="preserve"> لتسجيل العلام</w:t>
                </w:r>
                <w:r>
                  <w:rPr>
                    <w:rFonts w:hint="cs"/>
                    <w:u w:val="single"/>
                    <w:rtl/>
                  </w:rPr>
                  <w:t>ة</w:t>
                </w:r>
                <w:r>
                  <w:rPr>
                    <w:u w:val="single"/>
                    <w:rtl/>
                  </w:rPr>
                  <w:t xml:space="preserve"> باسم المحال </w:t>
                </w:r>
                <w:r>
                  <w:rPr>
                    <w:rFonts w:hint="cs"/>
                    <w:u w:val="single"/>
                    <w:rtl/>
                  </w:rPr>
                  <w:t>إليه</w:t>
                </w:r>
              </w:p>
            </w:tc>
          </w:tr>
        </w:tbl>
        <w:p w:rsidR="00401A79" w:rsidRDefault="00401A79" w:rsidP="00520023">
          <w:pPr>
            <w:rPr>
              <w:b w:val="0"/>
              <w:bCs/>
              <w:szCs w:val="32"/>
              <w:rtl/>
            </w:rPr>
          </w:pPr>
        </w:p>
        <w:p w:rsidR="00401A79" w:rsidRDefault="00401A79" w:rsidP="00520023">
          <w:pPr>
            <w:rPr>
              <w:b w:val="0"/>
              <w:bCs/>
              <w:szCs w:val="32"/>
              <w:rtl/>
            </w:rPr>
          </w:pPr>
          <w:r>
            <w:rPr>
              <w:b w:val="0"/>
              <w:bCs/>
              <w:szCs w:val="32"/>
              <w:rtl/>
            </w:rPr>
            <w:t>الى مسجل العلامات التجارية المحتــرم</w:t>
          </w:r>
          <w:r w:rsidR="00E07353">
            <w:rPr>
              <w:rFonts w:hint="cs"/>
              <w:b w:val="0"/>
              <w:bCs/>
              <w:szCs w:val="32"/>
              <w:rtl/>
            </w:rPr>
            <w:t xml:space="preserve"> </w:t>
          </w:r>
        </w:p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21"/>
            <w:gridCol w:w="180"/>
            <w:gridCol w:w="360"/>
            <w:gridCol w:w="180"/>
            <w:gridCol w:w="630"/>
            <w:gridCol w:w="2340"/>
            <w:gridCol w:w="1440"/>
            <w:gridCol w:w="1170"/>
            <w:gridCol w:w="540"/>
            <w:gridCol w:w="450"/>
            <w:gridCol w:w="813"/>
            <w:gridCol w:w="717"/>
            <w:gridCol w:w="1173"/>
          </w:tblGrid>
          <w:tr w:rsidR="00E07353" w:rsidTr="002B1405">
            <w:trPr>
              <w:gridAfter w:val="4"/>
              <w:wAfter w:w="3153" w:type="dxa"/>
            </w:trPr>
            <w:tc>
              <w:tcPr>
                <w:tcW w:w="1461" w:type="dxa"/>
                <w:gridSpan w:val="3"/>
                <w:vAlign w:val="center"/>
              </w:tcPr>
              <w:p w:rsidR="00E07353" w:rsidRDefault="00E07353" w:rsidP="002B1405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أنا / نحن</w:t>
                </w:r>
                <w:r w:rsidR="00547268"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AR14BBlue"/>
                  <w:rtl/>
                </w:rPr>
                <w:alias w:val="اسم مقدم الطلب"/>
                <w:tag w:val="اسم مقدم الطلب"/>
                <w:id w:val="-92095655"/>
                <w:lock w:val="sdtLocked"/>
                <w:placeholder>
                  <w:docPart w:val="EB71CB23867F4B2398B37F6133D8DB30"/>
                </w:placeholder>
              </w:sdtPr>
              <w:sdtEndPr>
                <w:rPr>
                  <w:rStyle w:val="DefaultParagraphFont"/>
                  <w:rFonts w:ascii="Courier New" w:hAnsi="Courier New"/>
                  <w:bCs/>
                  <w:color w:val="auto"/>
                  <w:sz w:val="22"/>
                  <w:szCs w:val="32"/>
                  <w:lang w:bidi="ar-SA"/>
                </w:rPr>
              </w:sdtEndPr>
              <w:sdtContent>
                <w:tc>
                  <w:tcPr>
                    <w:tcW w:w="6300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:rsidR="00E07353" w:rsidRDefault="00BF5FE6" w:rsidP="00BF5FE6">
                    <w:pPr>
                      <w:rPr>
                        <w:b w:val="0"/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07353" w:rsidTr="00F36C82">
            <w:trPr>
              <w:gridAfter w:val="4"/>
              <w:wAfter w:w="3153" w:type="dxa"/>
            </w:trPr>
            <w:tc>
              <w:tcPr>
                <w:tcW w:w="921" w:type="dxa"/>
                <w:vAlign w:val="center"/>
              </w:tcPr>
              <w:p w:rsidR="00E07353" w:rsidRDefault="00E07353" w:rsidP="00C36D8D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من :</w:t>
                </w:r>
              </w:p>
            </w:tc>
            <w:sdt>
              <w:sdtPr>
                <w:rPr>
                  <w:rStyle w:val="SAR14BBlue"/>
                  <w:rtl/>
                </w:rPr>
                <w:alias w:val="اسم شركة "/>
                <w:id w:val="401649980"/>
                <w:lock w:val="sdtLocked"/>
                <w:placeholder>
                  <w:docPart w:val="0E635794ADE54846B0EED014AEEDD6E0"/>
                </w:placeholder>
              </w:sdtPr>
              <w:sdtEndPr>
                <w:rPr>
                  <w:rStyle w:val="DefaultParagraphFont"/>
                  <w:rFonts w:ascii="Courier New" w:hAnsi="Courier New"/>
                  <w:bCs/>
                  <w:color w:val="auto"/>
                  <w:sz w:val="22"/>
                  <w:szCs w:val="32"/>
                  <w:lang w:bidi="ar-SA"/>
                </w:rPr>
              </w:sdtEndPr>
              <w:sdtContent>
                <w:tc>
                  <w:tcPr>
                    <w:tcW w:w="6840" w:type="dxa"/>
                    <w:gridSpan w:val="8"/>
                    <w:tcBorders>
                      <w:bottom w:val="single" w:sz="4" w:space="0" w:color="auto"/>
                    </w:tcBorders>
                    <w:vAlign w:val="center"/>
                  </w:tcPr>
                  <w:p w:rsidR="00E07353" w:rsidRDefault="00BF5FE6" w:rsidP="00BF5FE6">
                    <w:pPr>
                      <w:rPr>
                        <w:b w:val="0"/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07353" w:rsidTr="00C36D8D">
            <w:trPr>
              <w:gridAfter w:val="4"/>
              <w:wAfter w:w="3153" w:type="dxa"/>
            </w:trPr>
            <w:tc>
              <w:tcPr>
                <w:tcW w:w="921" w:type="dxa"/>
                <w:vAlign w:val="center"/>
              </w:tcPr>
              <w:p w:rsidR="00E07353" w:rsidRDefault="00E07353" w:rsidP="00C36D8D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و :</w:t>
                </w:r>
              </w:p>
            </w:tc>
            <w:sdt>
              <w:sdtPr>
                <w:rPr>
                  <w:rStyle w:val="SAR14BBlue"/>
                  <w:rtl/>
                </w:rPr>
                <w:alias w:val="اسم شخص"/>
                <w:tag w:val="اسم"/>
                <w:id w:val="1068152090"/>
                <w:lock w:val="sdtLocked"/>
                <w:placeholder>
                  <w:docPart w:val="B98D3DB46A5445B98E420E76052DD376"/>
                </w:placeholder>
              </w:sdtPr>
              <w:sdtEndPr>
                <w:rPr>
                  <w:rStyle w:val="DefaultParagraphFont"/>
                  <w:rFonts w:ascii="Courier New" w:hAnsi="Courier New"/>
                  <w:bCs/>
                  <w:color w:val="auto"/>
                  <w:sz w:val="22"/>
                  <w:szCs w:val="32"/>
                  <w:lang w:bidi="ar-SA"/>
                </w:rPr>
              </w:sdtEndPr>
              <w:sdtContent>
                <w:tc>
                  <w:tcPr>
                    <w:tcW w:w="6840" w:type="dxa"/>
                    <w:gridSpan w:val="8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E07353" w:rsidRDefault="00BF5FE6" w:rsidP="00BF5FE6">
                    <w:pPr>
                      <w:rPr>
                        <w:b w:val="0"/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07353" w:rsidTr="00C36D8D">
            <w:trPr>
              <w:gridAfter w:val="4"/>
              <w:wAfter w:w="3153" w:type="dxa"/>
            </w:trPr>
            <w:tc>
              <w:tcPr>
                <w:tcW w:w="921" w:type="dxa"/>
                <w:vAlign w:val="center"/>
              </w:tcPr>
              <w:p w:rsidR="00E07353" w:rsidRDefault="00E07353" w:rsidP="00C36D8D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من :</w:t>
                </w:r>
              </w:p>
            </w:tc>
            <w:sdt>
              <w:sdtPr>
                <w:rPr>
                  <w:rStyle w:val="SAR14BBlue"/>
                  <w:rtl/>
                </w:rPr>
                <w:alias w:val="اسم شركة"/>
                <w:tag w:val="اسم"/>
                <w:id w:val="-1389020552"/>
                <w:lock w:val="sdtLocked"/>
                <w:placeholder>
                  <w:docPart w:val="074C139F851841CE8F75A448FB8A1803"/>
                </w:placeholder>
              </w:sdtPr>
              <w:sdtEndPr>
                <w:rPr>
                  <w:rStyle w:val="DefaultParagraphFont"/>
                  <w:rFonts w:ascii="Courier New" w:hAnsi="Courier New"/>
                  <w:bCs/>
                  <w:color w:val="auto"/>
                  <w:sz w:val="22"/>
                  <w:szCs w:val="32"/>
                  <w:lang w:bidi="ar-SA"/>
                </w:rPr>
              </w:sdtEndPr>
              <w:sdtContent>
                <w:tc>
                  <w:tcPr>
                    <w:tcW w:w="6840" w:type="dxa"/>
                    <w:gridSpan w:val="8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E07353" w:rsidRDefault="00BF5FE6" w:rsidP="00BF5FE6">
                    <w:pPr>
                      <w:rPr>
                        <w:b w:val="0"/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3F0950" w:rsidTr="00C36D8D">
            <w:trPr>
              <w:gridAfter w:val="2"/>
              <w:wAfter w:w="1890" w:type="dxa"/>
              <w:trHeight w:val="753"/>
            </w:trPr>
            <w:tc>
              <w:tcPr>
                <w:tcW w:w="9024" w:type="dxa"/>
                <w:gridSpan w:val="11"/>
              </w:tcPr>
              <w:p w:rsidR="003F0950" w:rsidRDefault="00E70FDD" w:rsidP="003F0950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rFonts w:hint="cs"/>
                    <w:b w:val="0"/>
                    <w:bCs/>
                    <w:szCs w:val="32"/>
                    <w:rtl/>
                  </w:rPr>
                  <w:t>أ</w:t>
                </w:r>
                <w:r w:rsidR="003F0950">
                  <w:rPr>
                    <w:b w:val="0"/>
                    <w:bCs/>
                    <w:szCs w:val="32"/>
                    <w:rtl/>
                  </w:rPr>
                  <w:t>طلب / نطلب وفقاً للماده 55 من نظام العلامات التجاريه تدوين اسم :</w:t>
                </w:r>
              </w:p>
            </w:tc>
          </w:tr>
          <w:tr w:rsidR="003F0950" w:rsidTr="00C36D8D">
            <w:trPr>
              <w:gridAfter w:val="2"/>
              <w:wAfter w:w="1890" w:type="dxa"/>
              <w:trHeight w:val="141"/>
            </w:trPr>
            <w:sdt>
              <w:sdtPr>
                <w:rPr>
                  <w:rStyle w:val="SAR14BBlue"/>
                  <w:rtl/>
                </w:rPr>
                <w:alias w:val="اسم المحال اليه"/>
                <w:tag w:val="اسم المحال اليه"/>
                <w:id w:val="806824709"/>
                <w:lock w:val="sdtLocked"/>
                <w:placeholder>
                  <w:docPart w:val="1E49E41407A443E0AEB88A0744DC598E"/>
                </w:placeholder>
              </w:sdtPr>
              <w:sdtEndPr>
                <w:rPr>
                  <w:rStyle w:val="DefaultParagraphFont"/>
                  <w:rFonts w:ascii="Courier New" w:hAnsi="Courier New"/>
                  <w:bCs/>
                  <w:color w:val="auto"/>
                  <w:sz w:val="22"/>
                  <w:szCs w:val="32"/>
                  <w:lang w:bidi="ar-SA"/>
                </w:rPr>
              </w:sdtEndPr>
              <w:sdtContent>
                <w:tc>
                  <w:tcPr>
                    <w:tcW w:w="9024" w:type="dxa"/>
                    <w:gridSpan w:val="11"/>
                    <w:tcBorders>
                      <w:bottom w:val="single" w:sz="4" w:space="0" w:color="auto"/>
                    </w:tcBorders>
                  </w:tcPr>
                  <w:p w:rsidR="003F0950" w:rsidRDefault="00BF5FE6" w:rsidP="00BF5FE6">
                    <w:pPr>
                      <w:rPr>
                        <w:b w:val="0"/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07353" w:rsidTr="0007345F">
            <w:trPr>
              <w:gridAfter w:val="2"/>
              <w:wAfter w:w="1890" w:type="dxa"/>
            </w:trPr>
            <w:tc>
              <w:tcPr>
                <w:tcW w:w="2271" w:type="dxa"/>
                <w:gridSpan w:val="5"/>
                <w:vAlign w:val="center"/>
              </w:tcPr>
              <w:p w:rsidR="00E07353" w:rsidRDefault="00E07353" w:rsidP="0007345F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الذي يتعاطى التجارة</w:t>
                </w:r>
              </w:p>
            </w:tc>
            <w:sdt>
              <w:sdtPr>
                <w:rPr>
                  <w:rStyle w:val="SAR14BBlue"/>
                  <w:rtl/>
                </w:rPr>
                <w:alias w:val="نوع النشاط التجاري"/>
                <w:tag w:val="نوع النشاط التجاري"/>
                <w:id w:val="394165136"/>
                <w:lock w:val="sdtLocked"/>
                <w:placeholder>
                  <w:docPart w:val="796682E2BF474B41BEA4CC8D70A6E880"/>
                </w:placeholder>
              </w:sdtPr>
              <w:sdtEndPr>
                <w:rPr>
                  <w:rStyle w:val="DefaultParagraphFont"/>
                  <w:rFonts w:ascii="Courier New" w:hAnsi="Courier New"/>
                  <w:bCs/>
                  <w:color w:val="auto"/>
                  <w:sz w:val="22"/>
                  <w:szCs w:val="32"/>
                  <w:lang w:bidi="ar-SA"/>
                </w:rPr>
              </w:sdtEndPr>
              <w:sdtContent>
                <w:tc>
                  <w:tcPr>
                    <w:tcW w:w="6753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:rsidR="00E07353" w:rsidRDefault="00BF5FE6" w:rsidP="00BF5FE6">
                    <w:pPr>
                      <w:rPr>
                        <w:b w:val="0"/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07353" w:rsidTr="0007345F">
            <w:trPr>
              <w:gridAfter w:val="1"/>
              <w:wAfter w:w="1173" w:type="dxa"/>
            </w:trPr>
            <w:tc>
              <w:tcPr>
                <w:tcW w:w="6051" w:type="dxa"/>
                <w:gridSpan w:val="7"/>
                <w:vAlign w:val="center"/>
              </w:tcPr>
              <w:p w:rsidR="00E07353" w:rsidRDefault="00E07353" w:rsidP="0007345F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في سجل العلامات التجاريه كصاحب علامه تجاريه رقم</w:t>
                </w:r>
                <w:r w:rsidR="00E130B8"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AR14BBlue"/>
                  <w:rtl/>
                </w:rPr>
                <w:alias w:val="رقم العلامة"/>
                <w:tag w:val="رقم العلامة"/>
                <w:id w:val="400798482"/>
                <w:lock w:val="sdtLocked"/>
                <w:placeholder>
                  <w:docPart w:val="25232832F9AA40179B75FCC521658FF4"/>
                </w:placeholder>
              </w:sdtPr>
              <w:sdtEndPr>
                <w:rPr>
                  <w:rStyle w:val="DefaultParagraphFont"/>
                  <w:rFonts w:ascii="Courier New" w:hAnsi="Courier New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3690" w:type="dxa"/>
                    <w:gridSpan w:val="5"/>
                    <w:vAlign w:val="center"/>
                  </w:tcPr>
                  <w:p w:rsidR="00E07353" w:rsidRDefault="00BF5FE6" w:rsidP="00BF5FE6">
                    <w:pPr>
                      <w:rPr>
                        <w:b w:val="0"/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130B8" w:rsidTr="00044BA5">
            <w:tc>
              <w:tcPr>
                <w:tcW w:w="1641" w:type="dxa"/>
                <w:gridSpan w:val="4"/>
                <w:vAlign w:val="center"/>
              </w:tcPr>
              <w:p w:rsidR="00E130B8" w:rsidRDefault="00E130B8" w:rsidP="0007345F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في الصنف</w:t>
                </w:r>
                <w:r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:</w:t>
                </w:r>
              </w:p>
            </w:tc>
            <w:sdt>
              <w:sdtPr>
                <w:rPr>
                  <w:rStyle w:val="SAR14BBlue"/>
                  <w:rtl/>
                </w:rPr>
                <w:alias w:val="الصنف"/>
                <w:tag w:val="الصنف"/>
                <w:id w:val="-549923606"/>
                <w:lock w:val="sdtLocked"/>
                <w:placeholder>
                  <w:docPart w:val="CC3750CDAF6648E08149BD69E3EE6F45"/>
                </w:placeholder>
              </w:sdtPr>
              <w:sdtEndPr>
                <w:rPr>
                  <w:rStyle w:val="DefaultParagraphFont"/>
                  <w:rFonts w:ascii="Courier New" w:hAnsi="Courier New"/>
                  <w:bCs/>
                  <w:color w:val="auto"/>
                  <w:sz w:val="22"/>
                  <w:szCs w:val="32"/>
                  <w:lang w:bidi="ar-SA"/>
                </w:rPr>
              </w:sdtEndPr>
              <w:sdtContent>
                <w:tc>
                  <w:tcPr>
                    <w:tcW w:w="2970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E130B8" w:rsidRDefault="00BF5FE6" w:rsidP="00BF5FE6">
                    <w:pPr>
                      <w:rPr>
                        <w:b w:val="0"/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10" w:type="dxa"/>
                <w:gridSpan w:val="2"/>
                <w:vAlign w:val="center"/>
              </w:tcPr>
              <w:p w:rsidR="00E130B8" w:rsidRDefault="00E130B8" w:rsidP="00044BA5">
                <w:pPr>
                  <w:jc w:val="right"/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واعتبارا من</w:t>
                </w:r>
                <w:r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:</w:t>
                </w:r>
                <w:r>
                  <w:rPr>
                    <w:b w:val="0"/>
                    <w:bCs/>
                    <w:szCs w:val="32"/>
                    <w:rtl/>
                  </w:rPr>
                  <w:t xml:space="preserve"> </w:t>
                </w:r>
              </w:p>
            </w:tc>
            <w:sdt>
              <w:sdtPr>
                <w:rPr>
                  <w:rStyle w:val="SAR14BBlue"/>
                  <w:rtl/>
                </w:rPr>
                <w:alias w:val="تاريخ"/>
                <w:tag w:val="تاريخ"/>
                <w:id w:val="1329327005"/>
                <w:lock w:val="sdtLocked"/>
                <w:placeholder>
                  <w:docPart w:val="B65BF510900548D3BAE13F7EFE0B9F92"/>
                </w:placeholder>
              </w:sdtPr>
              <w:sdtEndPr>
                <w:rPr>
                  <w:rStyle w:val="DefaultParagraphFont"/>
                  <w:rFonts w:ascii="Courier New" w:hAnsi="Courier New"/>
                  <w:bCs/>
                  <w:color w:val="auto"/>
                  <w:sz w:val="22"/>
                  <w:szCs w:val="32"/>
                  <w:lang w:bidi="ar-SA"/>
                </w:rPr>
              </w:sdtEndPr>
              <w:sdtContent>
                <w:tc>
                  <w:tcPr>
                    <w:tcW w:w="3693" w:type="dxa"/>
                    <w:gridSpan w:val="5"/>
                    <w:tcBorders>
                      <w:bottom w:val="single" w:sz="4" w:space="0" w:color="auto"/>
                    </w:tcBorders>
                    <w:vAlign w:val="center"/>
                  </w:tcPr>
                  <w:p w:rsidR="00E130B8" w:rsidRDefault="00BF5FE6" w:rsidP="00BF5FE6">
                    <w:pPr>
                      <w:rPr>
                        <w:b w:val="0"/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130B8" w:rsidTr="0007345F">
            <w:tc>
              <w:tcPr>
                <w:tcW w:w="1101" w:type="dxa"/>
                <w:gridSpan w:val="2"/>
                <w:vAlign w:val="center"/>
              </w:tcPr>
              <w:p w:rsidR="00E130B8" w:rsidRDefault="00E130B8" w:rsidP="0007345F">
                <w:pPr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وفقا ل</w:t>
                </w:r>
                <w:r w:rsidR="0007345F">
                  <w:rPr>
                    <w:rFonts w:hint="cs"/>
                    <w:b w:val="0"/>
                    <w:bCs/>
                    <w:szCs w:val="32"/>
                    <w:rtl/>
                  </w:rPr>
                  <w:t>ـ</w:t>
                </w:r>
                <w:r>
                  <w:rPr>
                    <w:rFonts w:hint="cs"/>
                    <w:b w:val="0"/>
                    <w:bCs/>
                    <w:szCs w:val="32"/>
                    <w:rtl/>
                  </w:rPr>
                  <w:t>:</w:t>
                </w:r>
              </w:p>
            </w:tc>
            <w:sdt>
              <w:sdtPr>
                <w:rPr>
                  <w:rStyle w:val="SAR14BBlue"/>
                  <w:rtl/>
                </w:rPr>
                <w:alias w:val="شرح"/>
                <w:tag w:val="شرح"/>
                <w:id w:val="-1804843609"/>
                <w:lock w:val="sdtLocked"/>
              </w:sdtPr>
              <w:sdtEndPr>
                <w:rPr>
                  <w:rStyle w:val="DefaultParagraphFont"/>
                  <w:rFonts w:ascii="Courier New" w:hAnsi="Courier New"/>
                  <w:bCs/>
                  <w:color w:val="auto"/>
                  <w:sz w:val="22"/>
                  <w:szCs w:val="32"/>
                  <w:lang w:bidi="ar-SA"/>
                </w:rPr>
              </w:sdtEndPr>
              <w:sdtContent>
                <w:tc>
                  <w:tcPr>
                    <w:tcW w:w="9813" w:type="dxa"/>
                    <w:gridSpan w:val="11"/>
                    <w:tcBorders>
                      <w:bottom w:val="single" w:sz="4" w:space="0" w:color="auto"/>
                    </w:tcBorders>
                    <w:vAlign w:val="center"/>
                  </w:tcPr>
                  <w:p w:rsidR="00E130B8" w:rsidRDefault="00BF5FE6" w:rsidP="00BF5FE6">
                    <w:pPr>
                      <w:rPr>
                        <w:b w:val="0"/>
                        <w:bCs/>
                        <w:szCs w:val="32"/>
                        <w:rtl/>
                      </w:rPr>
                    </w:pPr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rStyle w:val="SAR14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8F6491" w:rsidTr="00C36D8D">
            <w:trPr>
              <w:trHeight w:val="771"/>
            </w:trPr>
            <w:tc>
              <w:tcPr>
                <w:tcW w:w="8211" w:type="dxa"/>
                <w:gridSpan w:val="10"/>
                <w:vAlign w:val="bottom"/>
              </w:tcPr>
              <w:p w:rsidR="008F6491" w:rsidRPr="008F6491" w:rsidRDefault="008F6491" w:rsidP="0028296C">
                <w:pPr>
                  <w:jc w:val="right"/>
                  <w:rPr>
                    <w:b w:val="0"/>
                    <w:bCs/>
                    <w:sz w:val="32"/>
                    <w:szCs w:val="32"/>
                    <w:rtl/>
                  </w:rPr>
                </w:pPr>
                <w:r w:rsidRPr="008F6491">
                  <w:rPr>
                    <w:b w:val="0"/>
                    <w:bCs/>
                    <w:sz w:val="32"/>
                    <w:szCs w:val="32"/>
                    <w:rtl/>
                  </w:rPr>
                  <w:t>توقيع صاحب العلامه المسجل</w:t>
                </w:r>
                <w:r w:rsidR="0028296C">
                  <w:rPr>
                    <w:rFonts w:hint="cs"/>
                    <w:b w:val="0"/>
                    <w:bCs/>
                    <w:sz w:val="32"/>
                    <w:szCs w:val="32"/>
                    <w:rtl/>
                  </w:rPr>
                  <w:t xml:space="preserve"> :</w:t>
                </w:r>
              </w:p>
            </w:tc>
            <w:tc>
              <w:tcPr>
                <w:tcW w:w="2703" w:type="dxa"/>
                <w:gridSpan w:val="3"/>
                <w:tcBorders>
                  <w:bottom w:val="single" w:sz="4" w:space="0" w:color="auto"/>
                </w:tcBorders>
              </w:tcPr>
              <w:p w:rsidR="008F6491" w:rsidRDefault="008F6491" w:rsidP="00520023">
                <w:pPr>
                  <w:rPr>
                    <w:b w:val="0"/>
                    <w:bCs/>
                    <w:szCs w:val="32"/>
                    <w:rtl/>
                  </w:rPr>
                </w:pPr>
              </w:p>
            </w:tc>
          </w:tr>
          <w:tr w:rsidR="008F6491" w:rsidTr="00C36D8D">
            <w:trPr>
              <w:trHeight w:val="798"/>
            </w:trPr>
            <w:tc>
              <w:tcPr>
                <w:tcW w:w="8211" w:type="dxa"/>
                <w:gridSpan w:val="10"/>
                <w:vAlign w:val="bottom"/>
              </w:tcPr>
              <w:p w:rsidR="008F6491" w:rsidRDefault="008F6491" w:rsidP="0028296C">
                <w:pPr>
                  <w:jc w:val="right"/>
                  <w:rPr>
                    <w:b w:val="0"/>
                    <w:bCs/>
                    <w:szCs w:val="32"/>
                    <w:rtl/>
                  </w:rPr>
                </w:pPr>
                <w:r>
                  <w:rPr>
                    <w:b w:val="0"/>
                    <w:bCs/>
                    <w:szCs w:val="32"/>
                    <w:rtl/>
                  </w:rPr>
                  <w:t>توقيع المحال اليه</w:t>
                </w:r>
                <w:r w:rsidR="0028296C">
                  <w:rPr>
                    <w:rFonts w:hint="cs"/>
                    <w:b w:val="0"/>
                    <w:bCs/>
                    <w:szCs w:val="32"/>
                    <w:rtl/>
                  </w:rPr>
                  <w:t xml:space="preserve"> :</w:t>
                </w:r>
              </w:p>
            </w:tc>
            <w:tc>
              <w:tcPr>
                <w:tcW w:w="270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F6491" w:rsidRDefault="008F6491" w:rsidP="00520023">
                <w:pPr>
                  <w:rPr>
                    <w:b w:val="0"/>
                    <w:bCs/>
                    <w:szCs w:val="32"/>
                    <w:rtl/>
                  </w:rPr>
                </w:pPr>
              </w:p>
            </w:tc>
          </w:tr>
        </w:tbl>
        <w:p w:rsidR="00E07353" w:rsidRDefault="00E07353" w:rsidP="00520023">
          <w:pPr>
            <w:rPr>
              <w:b w:val="0"/>
              <w:bCs/>
              <w:szCs w:val="32"/>
              <w:rtl/>
            </w:rPr>
          </w:pPr>
        </w:p>
        <w:p w:rsidR="00401A79" w:rsidRDefault="00401A79" w:rsidP="008F6491">
          <w:pPr>
            <w:rPr>
              <w:b w:val="0"/>
              <w:bCs/>
              <w:szCs w:val="32"/>
              <w:rtl/>
            </w:rPr>
          </w:pPr>
          <w:r>
            <w:rPr>
              <w:b w:val="0"/>
              <w:bCs/>
              <w:szCs w:val="32"/>
              <w:rtl/>
            </w:rPr>
            <w:t xml:space="preserve">                                                         </w:t>
          </w:r>
          <w:r w:rsidR="006464E0">
            <w:rPr>
              <w:rFonts w:hint="cs"/>
              <w:b w:val="0"/>
              <w:bCs/>
              <w:szCs w:val="32"/>
              <w:rtl/>
            </w:rPr>
            <w:t xml:space="preserve">   </w:t>
          </w:r>
          <w:r>
            <w:rPr>
              <w:b w:val="0"/>
              <w:bCs/>
              <w:szCs w:val="32"/>
              <w:rtl/>
            </w:rPr>
            <w:t xml:space="preserve">   </w:t>
          </w:r>
        </w:p>
        <w:p w:rsidR="00401A79" w:rsidRPr="00AF5B1A" w:rsidRDefault="005B26F8" w:rsidP="00AF5B1A">
          <w:pPr>
            <w:rPr>
              <w:sz w:val="26"/>
              <w:szCs w:val="22"/>
              <w:rtl/>
            </w:rPr>
          </w:pPr>
        </w:p>
      </w:sdtContent>
    </w:sdt>
    <w:sectPr w:rsidR="00401A79" w:rsidRPr="00AF5B1A" w:rsidSect="00190440">
      <w:headerReference w:type="default" r:id="rId10"/>
      <w:footerReference w:type="default" r:id="rId11"/>
      <w:pgSz w:w="11907" w:h="16840" w:code="9"/>
      <w:pgMar w:top="2262" w:right="567" w:bottom="1440" w:left="357" w:header="272" w:footer="49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F8" w:rsidRDefault="005B26F8">
      <w:r>
        <w:separator/>
      </w:r>
    </w:p>
  </w:endnote>
  <w:endnote w:type="continuationSeparator" w:id="0">
    <w:p w:rsidR="005B26F8" w:rsidRDefault="005B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5A" w:rsidRPr="001143CB" w:rsidRDefault="00741536" w:rsidP="00F87F6F">
    <w:pPr>
      <w:pStyle w:val="Footer"/>
      <w:tabs>
        <w:tab w:val="clear" w:pos="4153"/>
        <w:tab w:val="clear" w:pos="8306"/>
        <w:tab w:val="center" w:pos="4320"/>
        <w:tab w:val="right" w:pos="8640"/>
      </w:tabs>
      <w:bidi w:val="0"/>
      <w:jc w:val="center"/>
      <w:rPr>
        <w:rFonts w:ascii="Times New Roman" w:eastAsia="MS Mincho" w:hAnsi="Times New Roman" w:cs="Times New Roman"/>
        <w:b w:val="0"/>
        <w:i/>
        <w:iCs/>
        <w:szCs w:val="22"/>
      </w:rPr>
    </w:pPr>
    <w:r w:rsidRPr="001143CB">
      <w:rPr>
        <w:b w:val="0"/>
        <w:i/>
        <w:iCs/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A9FB08" wp14:editId="71102364">
              <wp:simplePos x="0" y="0"/>
              <wp:positionH relativeFrom="column">
                <wp:posOffset>51435</wp:posOffset>
              </wp:positionH>
              <wp:positionV relativeFrom="paragraph">
                <wp:posOffset>-69215</wp:posOffset>
              </wp:positionV>
              <wp:extent cx="69723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5.45pt" to="553.0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" strokecolor="#92d050" strokeweight="1.5pt"/>
          </w:pict>
        </mc:Fallback>
      </mc:AlternateContent>
    </w:r>
    <w:r w:rsidR="00467A5A" w:rsidRPr="001143CB">
      <w:rPr>
        <w:rFonts w:ascii="Times New Roman" w:eastAsia="MS Mincho" w:hAnsi="Times New Roman" w:cs="Times New Roman"/>
        <w:b w:val="0"/>
        <w:i/>
        <w:iCs/>
        <w:szCs w:val="22"/>
      </w:rPr>
      <w:t>Ramallah – Tel.: +970-2-29</w:t>
    </w:r>
    <w:r w:rsidR="00F87F6F" w:rsidRPr="001143CB">
      <w:rPr>
        <w:rFonts w:ascii="Times New Roman" w:eastAsia="MS Mincho" w:hAnsi="Times New Roman" w:cs="Times New Roman"/>
        <w:b w:val="0"/>
        <w:i/>
        <w:iCs/>
        <w:szCs w:val="22"/>
      </w:rPr>
      <w:t>77010</w:t>
    </w:r>
    <w:r w:rsidR="00467A5A" w:rsidRPr="001143CB">
      <w:rPr>
        <w:rFonts w:ascii="Times New Roman" w:eastAsia="MS Mincho" w:hAnsi="Times New Roman" w:cs="Times New Roman"/>
        <w:b w:val="0"/>
        <w:i/>
        <w:iCs/>
        <w:szCs w:val="22"/>
      </w:rPr>
      <w:t>/</w:t>
    </w:r>
    <w:r w:rsidR="00F87F6F" w:rsidRPr="001143CB">
      <w:rPr>
        <w:rFonts w:ascii="Times New Roman" w:eastAsia="MS Mincho" w:hAnsi="Times New Roman" w:cs="Times New Roman"/>
        <w:b w:val="0"/>
        <w:i/>
        <w:iCs/>
        <w:szCs w:val="22"/>
      </w:rPr>
      <w:t>11-30</w:t>
    </w:r>
    <w:r w:rsidR="00467A5A" w:rsidRPr="001143CB">
      <w:rPr>
        <w:rFonts w:ascii="Times New Roman" w:eastAsia="MS Mincho" w:hAnsi="Times New Roman" w:cs="Times New Roman"/>
        <w:b w:val="0"/>
        <w:i/>
        <w:iCs/>
        <w:szCs w:val="22"/>
      </w:rPr>
      <w:t xml:space="preserve">, </w:t>
    </w:r>
    <w:r w:rsidR="00F87F6F" w:rsidRPr="001143CB">
      <w:rPr>
        <w:rFonts w:ascii="Times New Roman" w:eastAsia="MS Mincho" w:hAnsi="Times New Roman" w:cs="Times New Roman"/>
        <w:b w:val="0"/>
        <w:i/>
        <w:iCs/>
        <w:szCs w:val="22"/>
      </w:rPr>
      <w:t>QMR Ext. 1624</w:t>
    </w:r>
    <w:r w:rsidR="00467A5A" w:rsidRPr="001143CB">
      <w:rPr>
        <w:rFonts w:ascii="Times New Roman" w:eastAsia="MS Mincho" w:hAnsi="Times New Roman" w:cs="Times New Roman"/>
        <w:b w:val="0"/>
        <w:i/>
        <w:iCs/>
        <w:szCs w:val="22"/>
      </w:rPr>
      <w:t>, Fax: +970-2-2981207, P.O box 1629</w:t>
    </w:r>
    <w:r w:rsidR="00055099" w:rsidRPr="001143CB">
      <w:rPr>
        <w:rFonts w:ascii="Times New Roman" w:eastAsia="MS Mincho" w:hAnsi="Times New Roman" w:cs="Times New Roman"/>
        <w:b w:val="0"/>
        <w:i/>
        <w:iCs/>
        <w:szCs w:val="22"/>
      </w:rPr>
      <w:t>,</w:t>
    </w:r>
    <w:r w:rsidR="00467A5A" w:rsidRPr="001143CB">
      <w:rPr>
        <w:rFonts w:ascii="Times New Roman" w:eastAsia="MS Mincho" w:hAnsi="Times New Roman" w:cs="Times New Roman"/>
        <w:b w:val="0"/>
        <w:i/>
        <w:iCs/>
        <w:szCs w:val="22"/>
      </w:rPr>
      <w:t xml:space="preserve"> Palestine</w:t>
    </w:r>
  </w:p>
  <w:p w:rsidR="00467A5A" w:rsidRPr="001143CB" w:rsidRDefault="00467A5A" w:rsidP="00F87F6F">
    <w:pPr>
      <w:pStyle w:val="Footer"/>
      <w:tabs>
        <w:tab w:val="clear" w:pos="4153"/>
        <w:tab w:val="clear" w:pos="8306"/>
        <w:tab w:val="center" w:pos="4320"/>
        <w:tab w:val="right" w:pos="8640"/>
      </w:tabs>
      <w:bidi w:val="0"/>
      <w:jc w:val="center"/>
      <w:rPr>
        <w:rFonts w:asciiTheme="majorBidi" w:hAnsiTheme="majorBidi" w:cstheme="majorBidi"/>
        <w:b w:val="0"/>
        <w:i/>
        <w:iCs/>
        <w:szCs w:val="22"/>
        <w:rtl/>
      </w:rPr>
    </w:pPr>
    <w:r w:rsidRPr="001143CB">
      <w:rPr>
        <w:rFonts w:asciiTheme="majorBidi" w:eastAsia="MS Mincho" w:hAnsiTheme="majorBidi" w:cstheme="majorBidi"/>
        <w:b w:val="0"/>
        <w:i/>
        <w:iCs/>
        <w:szCs w:val="22"/>
      </w:rPr>
      <w:t xml:space="preserve">E-mail: </w:t>
    </w:r>
    <w:hyperlink r:id="rId1" w:history="1">
      <w:r w:rsidRPr="001143CB">
        <w:rPr>
          <w:rStyle w:val="Hyperlink"/>
          <w:rFonts w:asciiTheme="majorBidi" w:eastAsia="MS Mincho" w:hAnsiTheme="majorBidi" w:cstheme="majorBidi"/>
          <w:b w:val="0"/>
          <w:i/>
          <w:iCs/>
          <w:szCs w:val="22"/>
        </w:rPr>
        <w:t>info@met.gov.ps</w:t>
      </w:r>
    </w:hyperlink>
    <w:r w:rsidRPr="001143CB">
      <w:rPr>
        <w:rFonts w:asciiTheme="majorBidi" w:eastAsia="MS Mincho" w:hAnsiTheme="majorBidi" w:cstheme="majorBidi"/>
        <w:b w:val="0"/>
        <w:i/>
        <w:iCs/>
        <w:szCs w:val="22"/>
      </w:rPr>
      <w:t xml:space="preserve"> , </w:t>
    </w:r>
    <w:hyperlink r:id="rId2" w:history="1">
      <w:r w:rsidR="00175ABA" w:rsidRPr="001143CB">
        <w:rPr>
          <w:rStyle w:val="Hyperlink"/>
          <w:rFonts w:asciiTheme="majorBidi" w:eastAsia="MS Mincho" w:hAnsiTheme="majorBidi" w:cstheme="majorBidi"/>
          <w:b w:val="0"/>
          <w:i/>
          <w:iCs/>
          <w:szCs w:val="22"/>
        </w:rPr>
        <w:t>www.mne.gov.ps</w:t>
      </w:r>
    </w:hyperlink>
    <w:r w:rsidR="00175ABA" w:rsidRPr="001143CB">
      <w:rPr>
        <w:rFonts w:asciiTheme="majorBidi" w:hAnsiTheme="majorBidi" w:cstheme="majorBidi"/>
        <w:b w:val="0"/>
        <w:i/>
        <w:iCs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F8" w:rsidRDefault="005B26F8">
      <w:r>
        <w:separator/>
      </w:r>
    </w:p>
  </w:footnote>
  <w:footnote w:type="continuationSeparator" w:id="0">
    <w:p w:rsidR="005B26F8" w:rsidRDefault="005B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5A" w:rsidRDefault="00467A5A" w:rsidP="00467A5A">
    <w:pPr>
      <w:pStyle w:val="Header"/>
      <w:jc w:val="lowKashida"/>
      <w:rPr>
        <w:rFonts w:cs="Monotype Koufi"/>
        <w:bCs/>
        <w:sz w:val="28"/>
        <w:szCs w:val="28"/>
        <w:rtl/>
      </w:rPr>
    </w:pPr>
  </w:p>
  <w:p w:rsidR="00467A5A" w:rsidRPr="002D4FE7" w:rsidRDefault="0093560E" w:rsidP="0093560E">
    <w:pPr>
      <w:pStyle w:val="Header"/>
      <w:bidi w:val="0"/>
      <w:rPr>
        <w:rFonts w:ascii="Monotype Corsiva" w:hAnsi="Monotype Corsiva" w:cs="Monotype Koufi"/>
        <w:b w:val="0"/>
        <w:sz w:val="24"/>
        <w:szCs w:val="24"/>
        <w:rtl/>
        <w:lang w:bidi="ar-JO"/>
      </w:rPr>
    </w:pPr>
    <w:r w:rsidRPr="0093560E">
      <w:rPr>
        <w:rFonts w:ascii="Monotype Corsiva" w:hAnsi="Monotype Corsiva" w:cs="Monotype Koufi" w:hint="cs"/>
        <w:b w:val="0"/>
        <w:bCs/>
        <w:noProof/>
        <w:sz w:val="40"/>
        <w:szCs w:val="40"/>
        <w:rtl/>
      </w:rPr>
      <mc:AlternateContent>
        <mc:Choice Requires="wpg">
          <w:drawing>
            <wp:inline distT="0" distB="0" distL="0" distR="0" wp14:anchorId="6C380F74" wp14:editId="3DB5C742">
              <wp:extent cx="7139940" cy="937260"/>
              <wp:effectExtent l="0" t="0" r="3810" b="0"/>
              <wp:docPr id="10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60E" w:rsidRDefault="0093560E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jc w:val="center"/>
                              <w:rPr>
                                <w:rFonts w:ascii="Simplified Arabic" w:hAnsi="Simplified Arabic"/>
                                <w:b w:val="0"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93560E" w:rsidRPr="00C04925" w:rsidRDefault="0093560E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jc w:val="center"/>
                              <w:rPr>
                                <w:rFonts w:ascii="Simplified Arabic" w:hAnsi="Simplified Arabic"/>
                                <w:b w:val="0"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hint="cs"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60E" w:rsidRPr="00D90542" w:rsidRDefault="0093560E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93560E" w:rsidRPr="008958C4" w:rsidRDefault="0093560E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Tarweesa_Basic" o:spid="_x0000_s1026" style="width:562.2pt;height:73.8pt;mso-position-horizontal-relative:char;mso-position-vertical-relative:line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ZCMDw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<v:textbox>
                  <w:txbxContent>
                    <w:p w:rsidR="0093560E" w:rsidRDefault="0093560E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jc w:val="center"/>
                        <w:rPr>
                          <w:rFonts w:ascii="Simplified Arabic" w:hAnsi="Simplified Arabic"/>
                          <w:b w:val="0"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hint="cs"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93560E" w:rsidRPr="00C04925" w:rsidRDefault="0093560E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jc w:val="center"/>
                        <w:rPr>
                          <w:rFonts w:ascii="Simplified Arabic" w:hAnsi="Simplified Arabic"/>
                          <w:b w:val="0"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hint="cs"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FNsEA&#10;AADbAAAADwAAAGRycy9kb3ducmV2LnhtbERPTWvCQBC9F/wPywi91Y0BS4muUiylIohUxfOQHZPY&#10;7GzITmPsr+8Kgrd5vM+ZLXpXq47aUHk2MB4loIhzbysuDBz2ny9voIIgW6w9k4ErBVjMB08zzKy/&#10;8Dd1OylUDOGQoYFSpMm0DnlJDsPIN8SRO/nWoUTYFtq2eInhrtZpkrxqhxXHhhIbWpaU/+x+nYGv&#10;tFrL5Lo9fsi236w7/Es27mzM87B/n4IS6uUhvrtXNs5P4fZLPE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mRTbBAAAA2wAAAA8AAAAAAAAAAAAAAAAAmAIAAGRycy9kb3du&#10;cmV2LnhtbFBLBQYAAAAABAAEAPUAAACGAwAAAAA=&#10;" filled="f" stroked="f" strokeweight=".5pt">
                <v:textbox>
                  <w:txbxContent>
                    <w:p w:rsidR="0093560E" w:rsidRPr="00D90542" w:rsidRDefault="0093560E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 w:val="0"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State of Palestine</w:t>
                      </w:r>
                    </w:p>
                    <w:p w:rsidR="0093560E" w:rsidRPr="008958C4" w:rsidRDefault="0093560E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 w:val="0"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m03TAAAAA2wAAAA8AAABkcnMvZG93bnJldi54bWxET0uLwjAQvgv+hzCCF1lThRW3GkUEdY++&#10;YNnb0IxtMZmUJtbqrzcLC97m43vOfNlaIxqqfelYwWiYgCDOnC45V3A+bT6mIHxA1mgck4IHeVgu&#10;up05ptrd+UDNMeQihrBPUUERQpVK6bOCLPqhq4gjd3G1xRBhnUtd4z2GWyPHSTKRFkuODQVWtC4o&#10;ux5vVkHjv7ScDm7Pn9F+p3fmsf21xirV77WrGYhAbXiL/93fOs7/hL9f4g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bTdM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XDnHBAAAA2wAAAA8AAABkcnMvZG93bnJldi54bWxET01LAzEQvQv+hzCCN5u1hyJr01IEwZ7U&#10;tVS9DZvpZnUzWZJxs/57Iwje5vE+Z72d/aAmiqkPbOB6UYEiboPtuTNweLm/ugGVBNniEJgMfFOC&#10;7eb8bI21DZmfaWqkUyWEU40GnMhYa51aRx7TIozEhTuF6FEKjJ22EXMJ94NeVtVKe+y5NDgc6c5R&#10;+9l8eQPyeMyTzIe3p+Vrk136eN/nuDfm8mLe3YISmuVf/Od+sGX+Cn5/KQfo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XDnHBAAAA2wAAAA8AAAAAAAAAAAAAAAAAnwIA&#10;AGRycy9kb3ducmV2LnhtbFBLBQYAAAAABAAEAPcAAACNAwAAAAA=&#10;">
                <v:imagedata r:id="rId4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AB3"/>
    <w:multiLevelType w:val="hybridMultilevel"/>
    <w:tmpl w:val="E3942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94BD1"/>
    <w:multiLevelType w:val="hybridMultilevel"/>
    <w:tmpl w:val="A6A81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51889"/>
    <w:multiLevelType w:val="hybridMultilevel"/>
    <w:tmpl w:val="0D143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D63EE5"/>
    <w:multiLevelType w:val="hybridMultilevel"/>
    <w:tmpl w:val="EE3E510C"/>
    <w:lvl w:ilvl="0" w:tplc="511AA3E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1A0200"/>
    <w:multiLevelType w:val="hybridMultilevel"/>
    <w:tmpl w:val="F5D488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528E5769"/>
    <w:multiLevelType w:val="hybridMultilevel"/>
    <w:tmpl w:val="3E4C7188"/>
    <w:lvl w:ilvl="0" w:tplc="04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6">
    <w:nsid w:val="5CD762E7"/>
    <w:multiLevelType w:val="hybridMultilevel"/>
    <w:tmpl w:val="2CFC38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38C3E1D"/>
    <w:multiLevelType w:val="hybridMultilevel"/>
    <w:tmpl w:val="22322EF2"/>
    <w:lvl w:ilvl="0" w:tplc="78CA433E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8">
    <w:nsid w:val="6EBF60AA"/>
    <w:multiLevelType w:val="hybridMultilevel"/>
    <w:tmpl w:val="F4BA26FA"/>
    <w:lvl w:ilvl="0" w:tplc="E660A1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6F402B29"/>
    <w:multiLevelType w:val="hybridMultilevel"/>
    <w:tmpl w:val="2A406426"/>
    <w:lvl w:ilvl="0" w:tplc="FE4A0C8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D7F33A2"/>
    <w:multiLevelType w:val="hybridMultilevel"/>
    <w:tmpl w:val="968E6D66"/>
    <w:lvl w:ilvl="0" w:tplc="6DACE5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5yoCTciLw/Iv/2lkzltjR1mknEs=" w:salt="GFDqkq9i9XNg0pUivdrBz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E6"/>
    <w:rsid w:val="00007B94"/>
    <w:rsid w:val="00023267"/>
    <w:rsid w:val="00044BA5"/>
    <w:rsid w:val="00055099"/>
    <w:rsid w:val="0005555D"/>
    <w:rsid w:val="0007345F"/>
    <w:rsid w:val="00083FAE"/>
    <w:rsid w:val="000958CF"/>
    <w:rsid w:val="00096AA3"/>
    <w:rsid w:val="000A2216"/>
    <w:rsid w:val="000D52E8"/>
    <w:rsid w:val="000E7D94"/>
    <w:rsid w:val="000F753F"/>
    <w:rsid w:val="000F7FDE"/>
    <w:rsid w:val="001143CB"/>
    <w:rsid w:val="00137A59"/>
    <w:rsid w:val="00165EFD"/>
    <w:rsid w:val="001742A3"/>
    <w:rsid w:val="00175ABA"/>
    <w:rsid w:val="00190440"/>
    <w:rsid w:val="00195044"/>
    <w:rsid w:val="00197EFC"/>
    <w:rsid w:val="001C309A"/>
    <w:rsid w:val="001F247F"/>
    <w:rsid w:val="00225536"/>
    <w:rsid w:val="00253688"/>
    <w:rsid w:val="0028296C"/>
    <w:rsid w:val="00290000"/>
    <w:rsid w:val="002A66CB"/>
    <w:rsid w:val="002B1405"/>
    <w:rsid w:val="002C3955"/>
    <w:rsid w:val="002C6F26"/>
    <w:rsid w:val="002D3E22"/>
    <w:rsid w:val="002D4FE7"/>
    <w:rsid w:val="002E1F3D"/>
    <w:rsid w:val="00324BFF"/>
    <w:rsid w:val="00332C42"/>
    <w:rsid w:val="00391AE7"/>
    <w:rsid w:val="003A7F39"/>
    <w:rsid w:val="003C7A36"/>
    <w:rsid w:val="003E074C"/>
    <w:rsid w:val="003E44D9"/>
    <w:rsid w:val="003F0950"/>
    <w:rsid w:val="00401A79"/>
    <w:rsid w:val="00401AEB"/>
    <w:rsid w:val="00404340"/>
    <w:rsid w:val="004274A8"/>
    <w:rsid w:val="00443FCA"/>
    <w:rsid w:val="00450F96"/>
    <w:rsid w:val="00457A1F"/>
    <w:rsid w:val="00467A5A"/>
    <w:rsid w:val="004773C3"/>
    <w:rsid w:val="00485408"/>
    <w:rsid w:val="004A2506"/>
    <w:rsid w:val="004C38EB"/>
    <w:rsid w:val="004D0C04"/>
    <w:rsid w:val="004F1008"/>
    <w:rsid w:val="00500FD4"/>
    <w:rsid w:val="00512AB0"/>
    <w:rsid w:val="00520023"/>
    <w:rsid w:val="00525B03"/>
    <w:rsid w:val="00535AC6"/>
    <w:rsid w:val="00547268"/>
    <w:rsid w:val="005579B1"/>
    <w:rsid w:val="00561718"/>
    <w:rsid w:val="005878ED"/>
    <w:rsid w:val="005A0A7A"/>
    <w:rsid w:val="005A4C68"/>
    <w:rsid w:val="005B26F8"/>
    <w:rsid w:val="005B2786"/>
    <w:rsid w:val="005E7CAC"/>
    <w:rsid w:val="00615965"/>
    <w:rsid w:val="006464E0"/>
    <w:rsid w:val="00660408"/>
    <w:rsid w:val="006639BB"/>
    <w:rsid w:val="00685DE9"/>
    <w:rsid w:val="00690458"/>
    <w:rsid w:val="0069106A"/>
    <w:rsid w:val="006B03AC"/>
    <w:rsid w:val="006B084E"/>
    <w:rsid w:val="006B277E"/>
    <w:rsid w:val="006B42B0"/>
    <w:rsid w:val="006D0A96"/>
    <w:rsid w:val="00707337"/>
    <w:rsid w:val="00726C8E"/>
    <w:rsid w:val="00741536"/>
    <w:rsid w:val="007A4A51"/>
    <w:rsid w:val="007B5020"/>
    <w:rsid w:val="007C3D37"/>
    <w:rsid w:val="007F31CB"/>
    <w:rsid w:val="00800853"/>
    <w:rsid w:val="00802320"/>
    <w:rsid w:val="00827837"/>
    <w:rsid w:val="00854965"/>
    <w:rsid w:val="00877FFD"/>
    <w:rsid w:val="008A0C5E"/>
    <w:rsid w:val="008A33AE"/>
    <w:rsid w:val="008E0FA0"/>
    <w:rsid w:val="008F218A"/>
    <w:rsid w:val="008F6491"/>
    <w:rsid w:val="009000A2"/>
    <w:rsid w:val="0093560E"/>
    <w:rsid w:val="0095188D"/>
    <w:rsid w:val="00974772"/>
    <w:rsid w:val="0099409C"/>
    <w:rsid w:val="009E06E1"/>
    <w:rsid w:val="009E1966"/>
    <w:rsid w:val="009E22F4"/>
    <w:rsid w:val="00A32692"/>
    <w:rsid w:val="00A402C4"/>
    <w:rsid w:val="00A40EB2"/>
    <w:rsid w:val="00A7248C"/>
    <w:rsid w:val="00A75355"/>
    <w:rsid w:val="00AA3CBB"/>
    <w:rsid w:val="00AA46F0"/>
    <w:rsid w:val="00AF5B1A"/>
    <w:rsid w:val="00B04460"/>
    <w:rsid w:val="00B37435"/>
    <w:rsid w:val="00B43D2D"/>
    <w:rsid w:val="00B55798"/>
    <w:rsid w:val="00B63FFE"/>
    <w:rsid w:val="00B87CBD"/>
    <w:rsid w:val="00B92F1C"/>
    <w:rsid w:val="00B92F84"/>
    <w:rsid w:val="00BA4A4D"/>
    <w:rsid w:val="00BB1234"/>
    <w:rsid w:val="00BB3020"/>
    <w:rsid w:val="00BC3FC1"/>
    <w:rsid w:val="00BE7726"/>
    <w:rsid w:val="00BF5FE6"/>
    <w:rsid w:val="00C06A39"/>
    <w:rsid w:val="00C36D8D"/>
    <w:rsid w:val="00C42F74"/>
    <w:rsid w:val="00C57C36"/>
    <w:rsid w:val="00C73CE5"/>
    <w:rsid w:val="00C80F29"/>
    <w:rsid w:val="00C83B65"/>
    <w:rsid w:val="00C9160B"/>
    <w:rsid w:val="00CA5B48"/>
    <w:rsid w:val="00CA5B94"/>
    <w:rsid w:val="00CC3B11"/>
    <w:rsid w:val="00CC4128"/>
    <w:rsid w:val="00D431FE"/>
    <w:rsid w:val="00DA099B"/>
    <w:rsid w:val="00DA75AC"/>
    <w:rsid w:val="00DC0541"/>
    <w:rsid w:val="00DC4ACA"/>
    <w:rsid w:val="00DE2288"/>
    <w:rsid w:val="00DF0053"/>
    <w:rsid w:val="00E07353"/>
    <w:rsid w:val="00E130B8"/>
    <w:rsid w:val="00E23C51"/>
    <w:rsid w:val="00E4542C"/>
    <w:rsid w:val="00E70FDD"/>
    <w:rsid w:val="00E84D6F"/>
    <w:rsid w:val="00E86216"/>
    <w:rsid w:val="00EA4444"/>
    <w:rsid w:val="00EA68D2"/>
    <w:rsid w:val="00F130F0"/>
    <w:rsid w:val="00F162E0"/>
    <w:rsid w:val="00F333F2"/>
    <w:rsid w:val="00F36C82"/>
    <w:rsid w:val="00F811B3"/>
    <w:rsid w:val="00F87F6F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4E"/>
    <w:pPr>
      <w:bidi/>
    </w:pPr>
    <w:rPr>
      <w:rFonts w:ascii="Courier New" w:hAnsi="Courier New" w:cs="Simplified Arabic"/>
      <w:b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0023"/>
    <w:pPr>
      <w:keepNext/>
      <w:jc w:val="center"/>
      <w:outlineLvl w:val="0"/>
    </w:pPr>
    <w:rPr>
      <w:rFonts w:cs="Traditional Arabic"/>
      <w:bCs/>
      <w:sz w:val="20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20023"/>
    <w:pPr>
      <w:keepNext/>
      <w:jc w:val="center"/>
      <w:outlineLvl w:val="2"/>
    </w:pPr>
    <w:rPr>
      <w:rFonts w:cs="Traditional Arabic"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20023"/>
    <w:pPr>
      <w:keepNext/>
      <w:jc w:val="center"/>
      <w:outlineLvl w:val="3"/>
    </w:pPr>
    <w:rPr>
      <w:rFonts w:cs="Traditional Arabic"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6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6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63A"/>
    <w:rPr>
      <w:rFonts w:ascii="Calibri" w:eastAsia="Times New Roman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rsid w:val="006B08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563A"/>
    <w:rPr>
      <w:rFonts w:ascii="Courier New" w:hAnsi="Courier New" w:cs="Simplified Arabic"/>
      <w:b/>
      <w:szCs w:val="20"/>
    </w:rPr>
  </w:style>
  <w:style w:type="paragraph" w:styleId="Footer">
    <w:name w:val="footer"/>
    <w:basedOn w:val="Normal"/>
    <w:link w:val="FooterChar"/>
    <w:rsid w:val="006B08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63A"/>
    <w:rPr>
      <w:rFonts w:ascii="Courier New" w:hAnsi="Courier New" w:cs="Simplified Arabic"/>
      <w:b/>
      <w:szCs w:val="20"/>
    </w:rPr>
  </w:style>
  <w:style w:type="paragraph" w:customStyle="1" w:styleId="1">
    <w:name w:val="ديانا1"/>
    <w:uiPriority w:val="99"/>
    <w:rsid w:val="006B084E"/>
    <w:pPr>
      <w:bidi/>
    </w:pPr>
    <w:rPr>
      <w:rFonts w:ascii="Courier New" w:hAnsi="Courier New"/>
      <w:bCs/>
      <w:szCs w:val="36"/>
    </w:rPr>
  </w:style>
  <w:style w:type="paragraph" w:customStyle="1" w:styleId="2">
    <w:name w:val="ديانا2"/>
    <w:uiPriority w:val="99"/>
    <w:rsid w:val="006B084E"/>
    <w:pPr>
      <w:bidi/>
      <w:ind w:firstLine="720"/>
    </w:pPr>
    <w:rPr>
      <w:rFonts w:ascii="Courier New" w:hAnsi="Courier New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9E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3A"/>
    <w:rPr>
      <w:rFonts w:cs="Times New Roman"/>
      <w:b/>
      <w:sz w:val="0"/>
      <w:szCs w:val="0"/>
    </w:rPr>
  </w:style>
  <w:style w:type="table" w:styleId="TableGrid">
    <w:name w:val="Table Grid"/>
    <w:basedOn w:val="TableNormal"/>
    <w:uiPriority w:val="99"/>
    <w:rsid w:val="0099409C"/>
    <w:pPr>
      <w:bidi/>
    </w:pPr>
    <w:rPr>
      <w:rFonts w:ascii="Courier New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7A5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40EB2"/>
    <w:rPr>
      <w:color w:val="808080"/>
    </w:rPr>
  </w:style>
  <w:style w:type="character" w:customStyle="1" w:styleId="SAR14BBlue">
    <w:name w:val="S_AR_14_B_Blue"/>
    <w:uiPriority w:val="1"/>
    <w:qFormat/>
    <w:rsid w:val="00023267"/>
    <w:rPr>
      <w:rFonts w:ascii="Simplified Arabic" w:hAnsi="Simplified Arabic" w:cs="Simplified Arabic"/>
      <w:color w:val="7030A0"/>
      <w:sz w:val="28"/>
      <w:szCs w:val="28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4E"/>
    <w:pPr>
      <w:bidi/>
    </w:pPr>
    <w:rPr>
      <w:rFonts w:ascii="Courier New" w:hAnsi="Courier New" w:cs="Simplified Arabic"/>
      <w:b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0023"/>
    <w:pPr>
      <w:keepNext/>
      <w:jc w:val="center"/>
      <w:outlineLvl w:val="0"/>
    </w:pPr>
    <w:rPr>
      <w:rFonts w:cs="Traditional Arabic"/>
      <w:bCs/>
      <w:sz w:val="20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20023"/>
    <w:pPr>
      <w:keepNext/>
      <w:jc w:val="center"/>
      <w:outlineLvl w:val="2"/>
    </w:pPr>
    <w:rPr>
      <w:rFonts w:cs="Traditional Arabic"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20023"/>
    <w:pPr>
      <w:keepNext/>
      <w:jc w:val="center"/>
      <w:outlineLvl w:val="3"/>
    </w:pPr>
    <w:rPr>
      <w:rFonts w:cs="Traditional Arabic"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6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6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63A"/>
    <w:rPr>
      <w:rFonts w:ascii="Calibri" w:eastAsia="Times New Roman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rsid w:val="006B08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563A"/>
    <w:rPr>
      <w:rFonts w:ascii="Courier New" w:hAnsi="Courier New" w:cs="Simplified Arabic"/>
      <w:b/>
      <w:szCs w:val="20"/>
    </w:rPr>
  </w:style>
  <w:style w:type="paragraph" w:styleId="Footer">
    <w:name w:val="footer"/>
    <w:basedOn w:val="Normal"/>
    <w:link w:val="FooterChar"/>
    <w:rsid w:val="006B08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63A"/>
    <w:rPr>
      <w:rFonts w:ascii="Courier New" w:hAnsi="Courier New" w:cs="Simplified Arabic"/>
      <w:b/>
      <w:szCs w:val="20"/>
    </w:rPr>
  </w:style>
  <w:style w:type="paragraph" w:customStyle="1" w:styleId="1">
    <w:name w:val="ديانا1"/>
    <w:uiPriority w:val="99"/>
    <w:rsid w:val="006B084E"/>
    <w:pPr>
      <w:bidi/>
    </w:pPr>
    <w:rPr>
      <w:rFonts w:ascii="Courier New" w:hAnsi="Courier New"/>
      <w:bCs/>
      <w:szCs w:val="36"/>
    </w:rPr>
  </w:style>
  <w:style w:type="paragraph" w:customStyle="1" w:styleId="2">
    <w:name w:val="ديانا2"/>
    <w:uiPriority w:val="99"/>
    <w:rsid w:val="006B084E"/>
    <w:pPr>
      <w:bidi/>
      <w:ind w:firstLine="720"/>
    </w:pPr>
    <w:rPr>
      <w:rFonts w:ascii="Courier New" w:hAnsi="Courier New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9E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3A"/>
    <w:rPr>
      <w:rFonts w:cs="Times New Roman"/>
      <w:b/>
      <w:sz w:val="0"/>
      <w:szCs w:val="0"/>
    </w:rPr>
  </w:style>
  <w:style w:type="table" w:styleId="TableGrid">
    <w:name w:val="Table Grid"/>
    <w:basedOn w:val="TableNormal"/>
    <w:uiPriority w:val="99"/>
    <w:rsid w:val="0099409C"/>
    <w:pPr>
      <w:bidi/>
    </w:pPr>
    <w:rPr>
      <w:rFonts w:ascii="Courier New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7A5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40EB2"/>
    <w:rPr>
      <w:color w:val="808080"/>
    </w:rPr>
  </w:style>
  <w:style w:type="character" w:customStyle="1" w:styleId="SAR14BBlue">
    <w:name w:val="S_AR_14_B_Blue"/>
    <w:uiPriority w:val="1"/>
    <w:qFormat/>
    <w:rsid w:val="00023267"/>
    <w:rPr>
      <w:rFonts w:ascii="Simplified Arabic" w:hAnsi="Simplified Arabic" w:cs="Simplified Arabic"/>
      <w:color w:val="7030A0"/>
      <w:sz w:val="28"/>
      <w:szCs w:val="2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tellectual%20Property%20Rights\IP%20Forms\&#1606;&#1605;&#1575;&#1584;&#1580;%20&#1575;&#1604;&#1605;&#1604;&#1603;&#1610;&#1577;%20&#1575;&#1604;&#1601;&#1603;&#1585;&#1610;&#1577;\&#1575;&#1604;&#1591;&#1604;&#1576;%20&#1575;&#1604;&#1605;&#1588;&#1578;&#1585;&#1603;%20&#1604;&#1606;&#1602;&#1604;%20&#1605;&#1604;&#1603;&#1610;&#1577;%20&#1575;&#1604;&#1593;&#1604;&#1575;&#1605;&#1577;%20&#1575;&#1604;&#1578;&#1580;&#1575;&#1585;&#1610;&#1577;\IP-F12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C26F98D1964688882DBFD694C3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ECBF-D6B2-47B9-82D9-AE02C54FE90F}"/>
      </w:docPartPr>
      <w:docPartBody>
        <w:p w:rsidR="00000000" w:rsidRDefault="006B3B50">
          <w:pPr>
            <w:pStyle w:val="E9C26F98D1964688882DBFD694C35B96"/>
          </w:pPr>
          <w:r w:rsidRPr="00141654">
            <w:rPr>
              <w:rStyle w:val="PlaceholderText"/>
            </w:rPr>
            <w:t>Click here to enter text.</w:t>
          </w:r>
        </w:p>
      </w:docPartBody>
    </w:docPart>
    <w:docPart>
      <w:docPartPr>
        <w:name w:val="EB71CB23867F4B2398B37F6133D8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6C46-6C46-434F-A450-511F928F183C}"/>
      </w:docPartPr>
      <w:docPartBody>
        <w:p w:rsidR="00000000" w:rsidRDefault="006B3B50">
          <w:pPr>
            <w:pStyle w:val="EB71CB23867F4B2398B37F6133D8DB30"/>
          </w:pPr>
          <w:r w:rsidRPr="00A40EB2">
            <w:rPr>
              <w:rFonts w:hint="cs"/>
              <w:color w:val="808080" w:themeColor="background1" w:themeShade="80"/>
              <w:sz w:val="20"/>
              <w:rtl/>
            </w:rPr>
            <w:t>هنا اسم المتقدم بالطلب</w:t>
          </w:r>
        </w:p>
      </w:docPartBody>
    </w:docPart>
    <w:docPart>
      <w:docPartPr>
        <w:name w:val="0E635794ADE54846B0EED014AEED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E53B-199F-4D93-9128-C96DE58D2040}"/>
      </w:docPartPr>
      <w:docPartBody>
        <w:p w:rsidR="00000000" w:rsidRDefault="006B3B50">
          <w:pPr>
            <w:pStyle w:val="0E635794ADE54846B0EED014AEEDD6E0"/>
          </w:pPr>
          <w:r w:rsidRPr="00E4542C">
            <w:rPr>
              <w:rFonts w:hint="cs"/>
              <w:color w:val="808080" w:themeColor="background1" w:themeShade="80"/>
              <w:sz w:val="20"/>
              <w:rtl/>
            </w:rPr>
            <w:t>شركة كذا</w:t>
          </w:r>
        </w:p>
      </w:docPartBody>
    </w:docPart>
    <w:docPart>
      <w:docPartPr>
        <w:name w:val="B98D3DB46A5445B98E420E76052D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5C34-6D81-425C-AA91-B35995EAEDDF}"/>
      </w:docPartPr>
      <w:docPartBody>
        <w:p w:rsidR="00000000" w:rsidRDefault="006B3B50">
          <w:pPr>
            <w:pStyle w:val="B98D3DB46A5445B98E420E76052DD376"/>
          </w:pPr>
          <w:r w:rsidRPr="00726C8E">
            <w:rPr>
              <w:rFonts w:hint="cs"/>
              <w:color w:val="808080" w:themeColor="background1" w:themeShade="80"/>
              <w:sz w:val="20"/>
              <w:rtl/>
            </w:rPr>
            <w:t>هنا</w:t>
          </w:r>
        </w:p>
      </w:docPartBody>
    </w:docPart>
    <w:docPart>
      <w:docPartPr>
        <w:name w:val="074C139F851841CE8F75A448FB8A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7F4B-5C3E-4173-A532-FE4824C51414}"/>
      </w:docPartPr>
      <w:docPartBody>
        <w:p w:rsidR="00000000" w:rsidRDefault="006B3B50">
          <w:pPr>
            <w:pStyle w:val="074C139F851841CE8F75A448FB8A1803"/>
          </w:pPr>
          <w:r w:rsidRPr="00726C8E">
            <w:rPr>
              <w:rFonts w:hint="cs"/>
              <w:color w:val="808080" w:themeColor="background1" w:themeShade="80"/>
              <w:sz w:val="20"/>
              <w:rtl/>
            </w:rPr>
            <w:t>هنا</w:t>
          </w:r>
        </w:p>
      </w:docPartBody>
    </w:docPart>
    <w:docPart>
      <w:docPartPr>
        <w:name w:val="1E49E41407A443E0AEB88A0744DC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904E-C168-4289-8903-89C4B63728E1}"/>
      </w:docPartPr>
      <w:docPartBody>
        <w:p w:rsidR="00000000" w:rsidRDefault="006B3B50">
          <w:pPr>
            <w:pStyle w:val="1E49E41407A443E0AEB88A0744DC598E"/>
          </w:pPr>
          <w:r w:rsidRPr="00197EFC">
            <w:rPr>
              <w:rFonts w:hint="cs"/>
              <w:color w:val="808080" w:themeColor="background1" w:themeShade="80"/>
              <w:sz w:val="20"/>
              <w:rtl/>
            </w:rPr>
            <w:t>هنا ادخل الاسم</w:t>
          </w:r>
        </w:p>
      </w:docPartBody>
    </w:docPart>
    <w:docPart>
      <w:docPartPr>
        <w:name w:val="796682E2BF474B41BEA4CC8D70A6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01FB-6635-461B-B94D-AA8A4E7AD739}"/>
      </w:docPartPr>
      <w:docPartBody>
        <w:p w:rsidR="00000000" w:rsidRDefault="006B3B50">
          <w:pPr>
            <w:pStyle w:val="796682E2BF474B41BEA4CC8D70A6E880"/>
          </w:pPr>
          <w:r w:rsidRPr="008A0C5E">
            <w:rPr>
              <w:rFonts w:hint="cs"/>
              <w:color w:val="808080" w:themeColor="background1" w:themeShade="80"/>
              <w:sz w:val="20"/>
              <w:rtl/>
            </w:rPr>
            <w:t xml:space="preserve">هنا </w:t>
          </w:r>
          <w:r w:rsidRPr="006B42B0">
            <w:rPr>
              <w:rFonts w:hint="cs"/>
              <w:color w:val="808080" w:themeColor="background1" w:themeShade="80"/>
              <w:sz w:val="20"/>
              <w:rtl/>
            </w:rPr>
            <w:t>نوع التجارة</w:t>
          </w:r>
        </w:p>
      </w:docPartBody>
    </w:docPart>
    <w:docPart>
      <w:docPartPr>
        <w:name w:val="25232832F9AA40179B75FCC52165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75CE-A76D-4455-A7A6-8A02903EDA26}"/>
      </w:docPartPr>
      <w:docPartBody>
        <w:p w:rsidR="00000000" w:rsidRDefault="006B3B50">
          <w:pPr>
            <w:pStyle w:val="25232832F9AA40179B75FCC521658FF4"/>
          </w:pPr>
          <w:r w:rsidRPr="000F7FDE">
            <w:rPr>
              <w:rFonts w:hint="cs"/>
              <w:color w:val="808080" w:themeColor="background1" w:themeShade="80"/>
              <w:sz w:val="20"/>
              <w:rtl/>
            </w:rPr>
            <w:t>أدخل رقم العلامة</w:t>
          </w:r>
        </w:p>
      </w:docPartBody>
    </w:docPart>
    <w:docPart>
      <w:docPartPr>
        <w:name w:val="CC3750CDAF6648E08149BD69E3EE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9576-9E6F-4285-B882-A8FAA497D8BF}"/>
      </w:docPartPr>
      <w:docPartBody>
        <w:p w:rsidR="00000000" w:rsidRDefault="006B3B50">
          <w:pPr>
            <w:pStyle w:val="CC3750CDAF6648E08149BD69E3EE6F45"/>
          </w:pPr>
          <w:r w:rsidRPr="00F333F2">
            <w:rPr>
              <w:rFonts w:hint="cs"/>
              <w:color w:val="808080" w:themeColor="background1" w:themeShade="80"/>
              <w:sz w:val="20"/>
              <w:rtl/>
            </w:rPr>
            <w:t>هنا الصنف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50"/>
    <w:rsid w:val="006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C26F98D1964688882DBFD694C35B96">
    <w:name w:val="E9C26F98D1964688882DBFD694C35B96"/>
  </w:style>
  <w:style w:type="paragraph" w:customStyle="1" w:styleId="EB71CB23867F4B2398B37F6133D8DB30">
    <w:name w:val="EB71CB23867F4B2398B37F6133D8DB30"/>
  </w:style>
  <w:style w:type="paragraph" w:customStyle="1" w:styleId="0E635794ADE54846B0EED014AEEDD6E0">
    <w:name w:val="0E635794ADE54846B0EED014AEEDD6E0"/>
  </w:style>
  <w:style w:type="paragraph" w:customStyle="1" w:styleId="B98D3DB46A5445B98E420E76052DD376">
    <w:name w:val="B98D3DB46A5445B98E420E76052DD376"/>
  </w:style>
  <w:style w:type="paragraph" w:customStyle="1" w:styleId="074C139F851841CE8F75A448FB8A1803">
    <w:name w:val="074C139F851841CE8F75A448FB8A1803"/>
  </w:style>
  <w:style w:type="paragraph" w:customStyle="1" w:styleId="1E49E41407A443E0AEB88A0744DC598E">
    <w:name w:val="1E49E41407A443E0AEB88A0744DC598E"/>
  </w:style>
  <w:style w:type="paragraph" w:customStyle="1" w:styleId="796682E2BF474B41BEA4CC8D70A6E880">
    <w:name w:val="796682E2BF474B41BEA4CC8D70A6E880"/>
  </w:style>
  <w:style w:type="paragraph" w:customStyle="1" w:styleId="25232832F9AA40179B75FCC521658FF4">
    <w:name w:val="25232832F9AA40179B75FCC521658FF4"/>
  </w:style>
  <w:style w:type="paragraph" w:customStyle="1" w:styleId="CC3750CDAF6648E08149BD69E3EE6F45">
    <w:name w:val="CC3750CDAF6648E08149BD69E3EE6F45"/>
  </w:style>
  <w:style w:type="paragraph" w:customStyle="1" w:styleId="B65BF510900548D3BAE13F7EFE0B9F92">
    <w:name w:val="B65BF510900548D3BAE13F7EFE0B9F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C26F98D1964688882DBFD694C35B96">
    <w:name w:val="E9C26F98D1964688882DBFD694C35B96"/>
  </w:style>
  <w:style w:type="paragraph" w:customStyle="1" w:styleId="EB71CB23867F4B2398B37F6133D8DB30">
    <w:name w:val="EB71CB23867F4B2398B37F6133D8DB30"/>
  </w:style>
  <w:style w:type="paragraph" w:customStyle="1" w:styleId="0E635794ADE54846B0EED014AEEDD6E0">
    <w:name w:val="0E635794ADE54846B0EED014AEEDD6E0"/>
  </w:style>
  <w:style w:type="paragraph" w:customStyle="1" w:styleId="B98D3DB46A5445B98E420E76052DD376">
    <w:name w:val="B98D3DB46A5445B98E420E76052DD376"/>
  </w:style>
  <w:style w:type="paragraph" w:customStyle="1" w:styleId="074C139F851841CE8F75A448FB8A1803">
    <w:name w:val="074C139F851841CE8F75A448FB8A1803"/>
  </w:style>
  <w:style w:type="paragraph" w:customStyle="1" w:styleId="1E49E41407A443E0AEB88A0744DC598E">
    <w:name w:val="1E49E41407A443E0AEB88A0744DC598E"/>
  </w:style>
  <w:style w:type="paragraph" w:customStyle="1" w:styleId="796682E2BF474B41BEA4CC8D70A6E880">
    <w:name w:val="796682E2BF474B41BEA4CC8D70A6E880"/>
  </w:style>
  <w:style w:type="paragraph" w:customStyle="1" w:styleId="25232832F9AA40179B75FCC521658FF4">
    <w:name w:val="25232832F9AA40179B75FCC521658FF4"/>
  </w:style>
  <w:style w:type="paragraph" w:customStyle="1" w:styleId="CC3750CDAF6648E08149BD69E3EE6F45">
    <w:name w:val="CC3750CDAF6648E08149BD69E3EE6F45"/>
  </w:style>
  <w:style w:type="paragraph" w:customStyle="1" w:styleId="B65BF510900548D3BAE13F7EFE0B9F92">
    <w:name w:val="B65BF510900548D3BAE13F7EFE0B9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FF1373-3FE6-4047-85F4-F6ED1FFD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IP-F12-02.dotx</Template>
  <TotalTime>4</TotalTime>
  <Pages>1</Pages>
  <Words>84</Words>
  <Characters>479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IP-F12-02</vt:lpstr>
    </vt:vector>
  </TitlesOfParts>
  <Manager>QMR - Ahmed Juma</Manager>
  <Company>met</Company>
  <LinksUpToDate>false</LinksUpToDate>
  <CharactersWithSpaces>562</CharactersWithSpaces>
  <SharedDoc>false</SharedDoc>
  <HLinks>
    <vt:vector size="6" baseType="variant"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mailto:info@met.gov.ps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IP-F12-02</dc:title>
  <dc:subject>الطلب المشترك لتسجيل العلامة باسم المحال اليه</dc:subject>
  <dc:creator>Ahmed Smile_Laptop</dc:creator>
  <cp:keywords>IP-F12-02</cp:keywords>
  <cp:lastModifiedBy>Ahmed Smile_Laptop</cp:lastModifiedBy>
  <cp:revision>2</cp:revision>
  <cp:lastPrinted>2015-05-24T19:29:00Z</cp:lastPrinted>
  <dcterms:created xsi:type="dcterms:W3CDTF">2015-05-24T19:29:00Z</dcterms:created>
  <dcterms:modified xsi:type="dcterms:W3CDTF">2015-05-24T19:33:00Z</dcterms:modified>
  <cp:category>IP Word Formats</cp:category>
</cp:coreProperties>
</file>